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42.619995pt;margin-top:232.619995pt;width:10.050pt;height:49.45pt;mso-position-horizontal-relative:page;mso-position-vertical-relative:page;z-index:-5440" coordorigin="8852,4652" coordsize="201,989">
            <v:group style="position:absolute;left:8860;top:4660;width:186;height:186" coordorigin="8860,4660" coordsize="186,186">
              <v:shape style="position:absolute;left:8860;top:4660;width:186;height:186" coordorigin="8860,4660" coordsize="186,186" path="m9046,4660l8860,4660,8860,4846,9046,4846,9046,4660xe" filled="false" stroked="true" strokeweight=".72pt" strokecolor="#000000">
                <v:path arrowok="t"/>
              </v:shape>
            </v:group>
            <v:group style="position:absolute;left:8860;top:4922;width:186;height:186" coordorigin="8860,4922" coordsize="186,186">
              <v:shape style="position:absolute;left:8860;top:4922;width:186;height:186" coordorigin="8860,4922" coordsize="186,186" path="m9046,4922l8860,4922,8860,5108,9046,5108,9046,4922xe" filled="false" stroked="true" strokeweight=".72pt" strokecolor="#000000">
                <v:path arrowok="t"/>
              </v:shape>
            </v:group>
            <v:group style="position:absolute;left:8860;top:5185;width:186;height:186" coordorigin="8860,5185" coordsize="186,186">
              <v:shape style="position:absolute;left:8860;top:5185;width:186;height:186" coordorigin="8860,5185" coordsize="186,186" path="m9046,5185l8860,5185,8860,5371,9046,5371,9046,5185xe" filled="false" stroked="true" strokeweight=".72pt" strokecolor="#000000">
                <v:path arrowok="t"/>
              </v:shape>
            </v:group>
            <v:group style="position:absolute;left:8860;top:5448;width:186;height:186" coordorigin="8860,5448" coordsize="186,186">
              <v:shape style="position:absolute;left:8860;top:5448;width:186;height:186" coordorigin="8860,5448" coordsize="186,186" path="m9046,5448l8860,5448,8860,5634,9046,5634,9046,544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8.659973pt;margin-top:232.619995pt;width:10.050pt;height:49.45pt;mso-position-horizontal-relative:page;mso-position-vertical-relative:page;z-index:-5416" coordorigin="10573,4652" coordsize="201,989">
            <v:group style="position:absolute;left:10580;top:4660;width:186;height:186" coordorigin="10580,4660" coordsize="186,186">
              <v:shape style="position:absolute;left:10580;top:4660;width:186;height:186" coordorigin="10580,4660" coordsize="186,186" path="m10766,4660l10580,4660,10580,4846,10766,4846,10766,4660xe" filled="false" stroked="true" strokeweight=".72pt" strokecolor="#000000">
                <v:path arrowok="t"/>
              </v:shape>
            </v:group>
            <v:group style="position:absolute;left:10580;top:4922;width:186;height:186" coordorigin="10580,4922" coordsize="186,186">
              <v:shape style="position:absolute;left:10580;top:4922;width:186;height:186" coordorigin="10580,4922" coordsize="186,186" path="m10766,4922l10580,4922,10580,5108,10766,5108,10766,4922xe" filled="false" stroked="true" strokeweight=".72pt" strokecolor="#000000">
                <v:path arrowok="t"/>
              </v:shape>
            </v:group>
            <v:group style="position:absolute;left:10580;top:5185;width:186;height:186" coordorigin="10580,5185" coordsize="186,186">
              <v:shape style="position:absolute;left:10580;top:5185;width:186;height:186" coordorigin="10580,5185" coordsize="186,186" path="m10766,5185l10580,5185,10580,5371,10766,5371,10766,5185xe" filled="false" stroked="true" strokeweight=".72pt" strokecolor="#000000">
                <v:path arrowok="t"/>
              </v:shape>
            </v:group>
            <v:group style="position:absolute;left:10580;top:5448;width:186;height:186" coordorigin="10580,5448" coordsize="186,186">
              <v:shape style="position:absolute;left:10580;top:5448;width:186;height:186" coordorigin="10580,5448" coordsize="186,186" path="m10766,5448l10580,5448,10580,5634,10766,5634,10766,544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619995pt;margin-top:285.239990pt;width:10.050pt;height:36.3pt;mso-position-horizontal-relative:page;mso-position-vertical-relative:page;z-index:-5392" coordorigin="8852,5705" coordsize="201,726">
            <v:group style="position:absolute;left:8860;top:5712;width:186;height:186" coordorigin="8860,5712" coordsize="186,186">
              <v:shape style="position:absolute;left:8860;top:5712;width:186;height:186" coordorigin="8860,5712" coordsize="186,186" path="m9046,5712l8860,5712,8860,5898,9046,5898,9046,5712xe" filled="false" stroked="true" strokeweight=".72pt" strokecolor="#000000">
                <v:path arrowok="t"/>
              </v:shape>
            </v:group>
            <v:group style="position:absolute;left:8860;top:5975;width:186;height:186" coordorigin="8860,5975" coordsize="186,186">
              <v:shape style="position:absolute;left:8860;top:5975;width:186;height:186" coordorigin="8860,5975" coordsize="186,186" path="m9046,5975l8860,5975,8860,6161,9046,6161,9046,5975xe" filled="false" stroked="true" strokeweight=".72pt" strokecolor="#000000">
                <v:path arrowok="t"/>
              </v:shape>
            </v:group>
            <v:group style="position:absolute;left:8860;top:6238;width:186;height:186" coordorigin="8860,6238" coordsize="186,186">
              <v:shape style="position:absolute;left:8860;top:6238;width:186;height:186" coordorigin="8860,6238" coordsize="186,186" path="m9046,6238l8860,6238,8860,6424,9046,6424,9046,623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8.659973pt;margin-top:285.239990pt;width:10.050pt;height:36.3pt;mso-position-horizontal-relative:page;mso-position-vertical-relative:page;z-index:-5368" coordorigin="10573,5705" coordsize="201,726">
            <v:group style="position:absolute;left:10580;top:5712;width:186;height:186" coordorigin="10580,5712" coordsize="186,186">
              <v:shape style="position:absolute;left:10580;top:5712;width:186;height:186" coordorigin="10580,5712" coordsize="186,186" path="m10766,5712l10580,5712,10580,5898,10766,5898,10766,5712xe" filled="false" stroked="true" strokeweight=".72pt" strokecolor="#000000">
                <v:path arrowok="t"/>
              </v:shape>
            </v:group>
            <v:group style="position:absolute;left:10580;top:5975;width:186;height:186" coordorigin="10580,5975" coordsize="186,186">
              <v:shape style="position:absolute;left:10580;top:5975;width:186;height:186" coordorigin="10580,5975" coordsize="186,186" path="m10766,5975l10580,5975,10580,6161,10766,6161,10766,5975xe" filled="false" stroked="true" strokeweight=".72pt" strokecolor="#000000">
                <v:path arrowok="t"/>
              </v:shape>
            </v:group>
            <v:group style="position:absolute;left:10580;top:6238;width:186;height:186" coordorigin="10580,6238" coordsize="186,186">
              <v:shape style="position:absolute;left:10580;top:6238;width:186;height:186" coordorigin="10580,6238" coordsize="186,186" path="m10766,6238l10580,6238,10580,6424,10766,6424,10766,623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730011pt;margin-top:438.01001pt;width:77.2pt;height:38.65pt;mso-position-horizontal-relative:page;mso-position-vertical-relative:page;z-index:-5344" coordorigin="8175,8760" coordsize="1544,773">
            <v:group style="position:absolute;left:8860;top:8814;width:186;height:186" coordorigin="8860,8814" coordsize="186,186">
              <v:shape style="position:absolute;left:8860;top:8814;width:186;height:186" coordorigin="8860,8814" coordsize="186,186" path="m9046,8814l8860,8814,8860,9000,9046,9000,9046,8814xe" filled="false" stroked="true" strokeweight=".72pt" strokecolor="#000000">
                <v:path arrowok="t"/>
              </v:shape>
            </v:group>
            <v:group style="position:absolute;left:8180;top:8766;width:1533;height:2" coordorigin="8180,8766" coordsize="1533,2">
              <v:shape style="position:absolute;left:8180;top:8766;width:1533;height:2" coordorigin="8180,8766" coordsize="1533,0" path="m8180,8766l9713,8766e" filled="false" stroked="true" strokeweight=".580pt" strokecolor="#000000">
                <v:path arrowok="t"/>
              </v:shape>
            </v:group>
            <v:group style="position:absolute;left:8860;top:9077;width:186;height:186" coordorigin="8860,9077" coordsize="186,186">
              <v:shape style="position:absolute;left:8860;top:9077;width:186;height:186" coordorigin="8860,9077" coordsize="186,186" path="m9046,9077l8860,9077,8860,9263,9046,9263,9046,9077xe" filled="false" stroked="true" strokeweight=".72pt" strokecolor="#000000">
                <v:path arrowok="t"/>
              </v:shape>
            </v:group>
            <v:group style="position:absolute;left:8860;top:9340;width:186;height:186" coordorigin="8860,9340" coordsize="186,186">
              <v:shape style="position:absolute;left:8860;top:9340;width:186;height:186" coordorigin="8860,9340" coordsize="186,186" path="m9046,9340l8860,9340,8860,9526,9046,9526,9046,934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1.139999pt;margin-top:451.440002pt;width:184.5pt;height:.1pt;mso-position-horizontal-relative:page;mso-position-vertical-relative:page;z-index:-5320" coordorigin="4223,9029" coordsize="3690,2">
            <v:shape style="position:absolute;left:4223;top:9029;width:3690;height:2" coordorigin="4223,9029" coordsize="3690,0" path="m4223,9029l7913,9029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139999pt;margin-top:464.579987pt;width:184.5pt;height:.1pt;mso-position-horizontal-relative:page;mso-position-vertical-relative:page;z-index:-5296" coordorigin="4223,9292" coordsize="3690,2">
            <v:shape style="position:absolute;left:4223;top:9292;width:3690;height:2" coordorigin="4223,9292" coordsize="3690,0" path="m4223,9292l7913,929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42.619995pt;margin-top:479.820007pt;width:10.050pt;height:62.6pt;mso-position-horizontal-relative:page;mso-position-vertical-relative:page;z-index:-5272" coordorigin="8852,9596" coordsize="201,1252">
            <v:group style="position:absolute;left:8860;top:9604;width:186;height:186" coordorigin="8860,9604" coordsize="186,186">
              <v:shape style="position:absolute;left:8860;top:9604;width:186;height:186" coordorigin="8860,9604" coordsize="186,186" path="m9046,9604l8860,9604,8860,9790,9046,9790,9046,9604xe" filled="false" stroked="true" strokeweight=".72pt" strokecolor="#000000">
                <v:path arrowok="t"/>
              </v:shape>
            </v:group>
            <v:group style="position:absolute;left:8860;top:9866;width:186;height:186" coordorigin="8860,9866" coordsize="186,186">
              <v:shape style="position:absolute;left:8860;top:9866;width:186;height:186" coordorigin="8860,9866" coordsize="186,186" path="m9046,9866l8860,9866,8860,10052,9046,10052,9046,9866xe" filled="false" stroked="true" strokeweight=".72pt" strokecolor="#000000">
                <v:path arrowok="t"/>
              </v:shape>
            </v:group>
            <v:group style="position:absolute;left:8860;top:10129;width:186;height:186" coordorigin="8860,10129" coordsize="186,186">
              <v:shape style="position:absolute;left:8860;top:10129;width:186;height:186" coordorigin="8860,10129" coordsize="186,186" path="m9046,10129l8860,10129,8860,10315,9046,10315,9046,10129xe" filled="false" stroked="true" strokeweight=".72pt" strokecolor="#000000">
                <v:path arrowok="t"/>
              </v:shape>
            </v:group>
            <v:group style="position:absolute;left:8860;top:10392;width:186;height:186" coordorigin="8860,10392" coordsize="186,186">
              <v:shape style="position:absolute;left:8860;top:10392;width:186;height:186" coordorigin="8860,10392" coordsize="186,186" path="m9046,10392l8860,10392,8860,10578,9046,10578,9046,10392xe" filled="false" stroked="true" strokeweight=".72pt" strokecolor="#000000">
                <v:path arrowok="t"/>
              </v:shape>
            </v:group>
            <v:group style="position:absolute;left:8860;top:10655;width:186;height:186" coordorigin="8860,10655" coordsize="186,186">
              <v:shape style="position:absolute;left:8860;top:10655;width:186;height:186" coordorigin="8860,10655" coordsize="186,186" path="m9046,10655l8860,10655,8860,10841,9046,10841,9046,1065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1.139999pt;margin-top:477.779999pt;width:184.5pt;height:.1pt;mso-position-horizontal-relative:page;mso-position-vertical-relative:page;z-index:-5248" coordorigin="4223,9556" coordsize="3690,2">
            <v:shape style="position:absolute;left:4223;top:9556;width:3690;height:2" coordorigin="4223,9556" coordsize="3690,0" path="m4223,9556l7913,955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139999pt;margin-top:490.920013pt;width:184.5pt;height:.1pt;mso-position-horizontal-relative:page;mso-position-vertical-relative:page;z-index:-5224" coordorigin="4223,9818" coordsize="3690,2">
            <v:shape style="position:absolute;left:4223;top:9818;width:3690;height:2" coordorigin="4223,9818" coordsize="3690,0" path="m4223,9818l7913,981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139999pt;margin-top:504.059998pt;width:184.5pt;height:.1pt;mso-position-horizontal-relative:page;mso-position-vertical-relative:page;z-index:-5200" coordorigin="4223,10081" coordsize="3690,2">
            <v:shape style="position:absolute;left:4223;top:10081;width:3690;height:2" coordorigin="4223,10081" coordsize="3690,0" path="m4223,10081l7913,10081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139999pt;margin-top:517.200012pt;width:184.5pt;height:.1pt;mso-position-horizontal-relative:page;mso-position-vertical-relative:page;z-index:-5176" coordorigin="4223,10344" coordsize="3690,2">
            <v:shape style="position:absolute;left:4223;top:10344;width:3690;height:2" coordorigin="4223,10344" coordsize="3690,0" path="m4223,10344l7913,10344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139999pt;margin-top:530.340027pt;width:184.5pt;height:.1pt;mso-position-horizontal-relative:page;mso-position-vertical-relative:page;z-index:-5152" coordorigin="4223,10607" coordsize="3690,2">
            <v:shape style="position:absolute;left:4223;top:10607;width:3690;height:2" coordorigin="4223,10607" coordsize="3690,0" path="m4223,10607l7913,10607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11.139999pt;margin-top:543.479980pt;width:184.5pt;height:.1pt;mso-position-horizontal-relative:page;mso-position-vertical-relative:page;z-index:-5128" coordorigin="4223,10870" coordsize="3690,2">
            <v:shape style="position:absolute;left:4223;top:10870;width:3690;height:2" coordorigin="4223,10870" coordsize="3690,0" path="m4223,10870l7913,10870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70.639999pt;margin-top:746.640015pt;width:279pt;height:.1pt;mso-position-horizontal-relative:page;mso-position-vertical-relative:page;z-index:-5104" coordorigin="3413,14933" coordsize="5580,2">
            <v:shape style="position:absolute;left:3413;top:14933;width:5580;height:2" coordorigin="3413,14933" coordsize="5580,0" path="m3413,14933l8993,14933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170.639999pt;margin-top:758.640015pt;width:279pt;height:.1pt;mso-position-horizontal-relative:page;mso-position-vertical-relative:page;z-index:-5080" coordorigin="3413,15173" coordsize="5580,2">
            <v:shape style="position:absolute;left:3413;top:15173;width:5580;height:2" coordorigin="3413,15173" coordsize="5580,0" path="m3413,15173l8993,15173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1100"/>
        <w:gridCol w:w="4003"/>
        <w:gridCol w:w="5809"/>
      </w:tblGrid>
      <w:tr>
        <w:trPr>
          <w:trHeight w:val="575" w:hRule="exact"/>
        </w:trPr>
        <w:tc>
          <w:tcPr>
            <w:tcW w:w="110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29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WRITTEN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AGREEMENT</w:t>
            </w:r>
            <w:r>
              <w:rPr>
                <w:rFonts w:ascii="Times New Roman"/>
                <w:b/>
                <w:sz w:val="24"/>
              </w:rPr>
              <w:t> / </w:t>
            </w:r>
            <w:r>
              <w:rPr>
                <w:rFonts w:ascii="Times New Roman"/>
                <w:b/>
                <w:spacing w:val="-1"/>
                <w:sz w:val="24"/>
              </w:rPr>
              <w:t>BALLOT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0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74" w:lineRule="exact"/>
              <w:ind w:right="-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BLOCK A" w:id="1"/>
            <w:bookmarkEnd w:id="1"/>
            <w:r>
              <w:rPr/>
            </w:r>
            <w:r>
              <w:rPr>
                <w:rFonts w:ascii="Times New Roman"/>
                <w:b/>
                <w:sz w:val="24"/>
              </w:rPr>
              <w:t>BLOCK 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1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132" w:hRule="exact"/>
        </w:trPr>
        <w:tc>
          <w:tcPr>
            <w:tcW w:w="11021" w:type="dxa"/>
            <w:gridSpan w:val="4"/>
            <w:tcBorders>
              <w:top w:val="nil" w:sz="6" w:space="0" w:color="auto"/>
              <w:left w:val="single" w:sz="5" w:space="0" w:color="000000"/>
              <w:bottom w:val="single" w:sz="20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347" w:val="left" w:leader="none"/>
              </w:tabs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agreement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circulated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purpose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recalling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members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listed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below,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currently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serving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61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directors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z w:val="22"/>
                <w:u w:val="thick" w:color="000000"/>
              </w:rPr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fill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in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name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association)</w:t>
            </w:r>
            <w:r>
              <w:rPr>
                <w:rFonts w:ascii="Times New Roman"/>
                <w:spacing w:val="-1"/>
                <w:sz w:val="22"/>
              </w:rPr>
              <w:t>.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Pursuant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718.112(2)(j),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Florida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Statutes,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administration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4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recalled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51"/>
                <w:w w:val="9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removed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office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without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cause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vote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agreement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writing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majority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all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voting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interests.</w:t>
            </w:r>
            <w:r>
              <w:rPr>
                <w:rFonts w:ascii="Times New Roman"/>
                <w:spacing w:val="26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Rule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61B-23.0028,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Florida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Administrative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Code,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governs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recall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written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agreement. 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recall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ballot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38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successive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recall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effort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first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recall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effort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unsuccessful.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revocation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this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agreement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must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writing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0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delivered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prior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recall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agreement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board.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BOARD</w:t>
            </w:r>
            <w:r>
              <w:rPr>
                <w:rFonts w:asci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MEMBERS</w:t>
            </w:r>
            <w:r>
              <w:rPr>
                <w:rFonts w:ascii="Times New Roman"/>
                <w:b/>
                <w:spacing w:val="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SUBJECT</w:t>
            </w:r>
            <w:r>
              <w:rPr>
                <w:rFonts w:asci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</w:t>
            </w:r>
            <w:r>
              <w:rPr>
                <w:rFonts w:asci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RECALL</w:t>
            </w:r>
            <w:r>
              <w:rPr>
                <w:rFonts w:ascii="Times New Roman"/>
                <w:b/>
                <w:spacing w:val="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ARE</w:t>
            </w:r>
            <w:r>
              <w:rPr>
                <w:rFonts w:asci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LISTED</w:t>
            </w:r>
            <w:r>
              <w:rPr>
                <w:rFonts w:ascii="Times New Roman"/>
                <w:b/>
                <w:spacing w:val="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BELOW.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PLEASE</w:t>
            </w:r>
            <w:r>
              <w:rPr>
                <w:rFonts w:ascii="Times New Roman"/>
                <w:b/>
                <w:spacing w:val="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CAST</w:t>
            </w:r>
            <w:r>
              <w:rPr>
                <w:rFonts w:asci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YOUR</w:t>
            </w:r>
            <w:r>
              <w:rPr>
                <w:rFonts w:asci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VOTE</w:t>
            </w:r>
            <w:r>
              <w:rPr>
                <w:rFonts w:ascii="Times New Roman"/>
                <w:b/>
                <w:spacing w:val="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BY</w:t>
            </w:r>
            <w:r>
              <w:rPr>
                <w:rFonts w:ascii="Times New Roman"/>
                <w:b/>
                <w:spacing w:val="22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MARKING</w:t>
            </w:r>
            <w:r>
              <w:rPr>
                <w:rFonts w:asci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EITHER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"RECALL"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OR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"RETAIN"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BOX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NEXT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TO</w:t>
            </w:r>
            <w:r>
              <w:rPr>
                <w:rFonts w:asci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EACH</w:t>
            </w:r>
            <w:r>
              <w:rPr>
                <w:rFonts w:asci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BOARD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MEMBER'S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NAME.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z w:val="22"/>
              </w:rPr>
              <w:t>(Note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that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these</w:t>
            </w:r>
            <w:r>
              <w:rPr>
                <w:rFonts w:ascii="Times New Roman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boxes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cannot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be</w:t>
            </w:r>
            <w:r>
              <w:rPr>
                <w:rFonts w:ascii="Times New Roman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pre-marked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but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must</w:t>
            </w:r>
            <w:r>
              <w:rPr>
                <w:rFonts w:ascii="Times New Roman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be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filled</w:t>
            </w:r>
            <w:r>
              <w:rPr>
                <w:rFonts w:ascii="Times New Roman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out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by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the</w:t>
            </w:r>
            <w:r>
              <w:rPr>
                <w:rFonts w:ascii="Times New Roman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voter.)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tabs>
                <w:tab w:pos="1709" w:val="left" w:leader="none"/>
              </w:tabs>
              <w:spacing w:line="250" w:lineRule="exact" w:before="5"/>
              <w:ind w:right="52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RECALL</w:t>
              <w:tab/>
            </w:r>
            <w:r>
              <w:rPr>
                <w:rFonts w:ascii="Times New Roman"/>
                <w:b/>
                <w:w w:val="95"/>
                <w:sz w:val="22"/>
              </w:rPr>
              <w:t>RETAIN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tabs>
                <w:tab w:pos="7297" w:val="left" w:leader="none"/>
              </w:tabs>
              <w:spacing w:line="249" w:lineRule="auto"/>
              <w:ind w:left="102" w:right="370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Name                           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                        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                          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z w:val="22"/>
              </w:rPr>
              <w:t> 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20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Name</w:t>
            </w:r>
            <w:r>
              <w:rPr>
                <w:rFonts w:ascii="Times New Roman"/>
                <w:spacing w:val="23"/>
                <w:w w:val="9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                                       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                                        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z w:val="22"/>
              </w:rPr>
              <w:t> 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20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Name</w:t>
            </w:r>
            <w:r>
              <w:rPr>
                <w:rFonts w:ascii="Times New Roman"/>
                <w:spacing w:val="23"/>
                <w:w w:val="9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                                       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                                        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z w:val="22"/>
              </w:rPr>
              <w:t> 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20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Name</w:t>
            </w:r>
            <w:r>
              <w:rPr>
                <w:rFonts w:ascii="Times New Roman"/>
                <w:spacing w:val="23"/>
                <w:w w:val="9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                                       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                                        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z w:val="22"/>
              </w:rPr>
              <w:t> 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20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Name</w:t>
            </w:r>
            <w:r>
              <w:rPr>
                <w:rFonts w:ascii="Times New Roman"/>
                <w:spacing w:val="23"/>
                <w:w w:val="9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                                       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                                        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z w:val="22"/>
              </w:rPr>
              <w:t> 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20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Name</w:t>
            </w:r>
            <w:r>
              <w:rPr>
                <w:rFonts w:ascii="Times New Roman"/>
                <w:spacing w:val="23"/>
                <w:w w:val="9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                                        </w:t>
            </w:r>
            <w:r>
              <w:rPr>
                <w:rFonts w:ascii="Times New Roman"/>
                <w:spacing w:val="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                                         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z w:val="22"/>
              </w:rPr>
              <w:t> 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20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w w:val="95"/>
                <w:sz w:val="22"/>
              </w:rPr>
              <w:t>Name</w:t>
            </w:r>
            <w:r>
              <w:rPr>
                <w:rFonts w:ascii="Times New Roman"/>
                <w:spacing w:val="23"/>
                <w:w w:val="9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z w:val="22"/>
              </w:rPr>
              <w:t> 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20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1" w:hRule="exact"/>
        </w:trPr>
        <w:tc>
          <w:tcPr>
            <w:tcW w:w="108" w:type="dxa"/>
            <w:tcBorders>
              <w:top w:val="single" w:sz="20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76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BLOCK B" w:id="2"/>
            <w:bookmarkEnd w:id="2"/>
            <w:r>
              <w:rPr/>
            </w:r>
            <w:r>
              <w:rPr>
                <w:rFonts w:ascii="Times New Roman"/>
                <w:b/>
                <w:spacing w:val="-1"/>
                <w:sz w:val="24"/>
              </w:rPr>
              <w:t>BLOCK </w:t>
            </w: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12" w:type="dxa"/>
            <w:gridSpan w:val="2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140" w:hRule="exact"/>
        </w:trPr>
        <w:tc>
          <w:tcPr>
            <w:tcW w:w="11021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2"/>
              </w:rPr>
              <w:t>BALLOT</w:t>
            </w:r>
            <w:r>
              <w:rPr>
                <w:rFonts w:ascii="Times New Roman"/>
                <w:b/>
                <w:spacing w:val="2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REPLACEMENT</w:t>
            </w:r>
            <w:r>
              <w:rPr>
                <w:rFonts w:asci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BOARD</w:t>
            </w:r>
            <w:r>
              <w:rPr>
                <w:rFonts w:asci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MEMBERS</w:t>
            </w:r>
            <w:r>
              <w:rPr>
                <w:rFonts w:asci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/>
                <w:b/>
                <w:sz w:val="20"/>
              </w:rPr>
              <w:t>(use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only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where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least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majority</w:t>
            </w:r>
            <w:r>
              <w:rPr>
                <w:rFonts w:asci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board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is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being</w:t>
            </w:r>
            <w:r>
              <w:rPr>
                <w:rFonts w:ascii="Times New Roman"/>
                <w:b/>
                <w:spacing w:val="4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recalled)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individuals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listed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below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have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indicated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their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willingness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replace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recalled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members.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You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vote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53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these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candidates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marking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box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next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candidate's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you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may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write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write-in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candidate.</w:t>
            </w:r>
            <w:r>
              <w:rPr>
                <w:rFonts w:ascii="Times New Roman"/>
                <w:w w:val="99"/>
                <w:sz w:val="22"/>
              </w:rPr>
              <w:t> </w:t>
            </w:r>
            <w:r>
              <w:rPr>
                <w:rFonts w:ascii="Times New Roman"/>
                <w:b/>
                <w:w w:val="99"/>
                <w:sz w:val="22"/>
              </w:rPr>
            </w:r>
            <w:r>
              <w:rPr>
                <w:rFonts w:ascii="Times New Roman"/>
                <w:b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In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any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event,</w:t>
            </w:r>
            <w:r>
              <w:rPr>
                <w:rFonts w:ascii="Times New Roman"/>
                <w:b/>
                <w:spacing w:val="4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do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not</w:t>
            </w:r>
            <w:r>
              <w:rPr>
                <w:rFonts w:ascii="Times New Roman"/>
                <w:b/>
                <w:spacing w:val="2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vote</w:t>
            </w:r>
            <w:r>
              <w:rPr>
                <w:rFonts w:ascii="Times New Roman"/>
                <w:b/>
                <w:spacing w:val="2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for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2"/>
                <w:u w:val="thick" w:color="000000"/>
              </w:rPr>
              <w:t>more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than</w:t>
            </w:r>
            <w:r>
              <w:rPr>
                <w:rFonts w:ascii="Times New Roman"/>
                <w:b/>
                <w:spacing w:val="4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a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pacing w:val="-1"/>
                <w:sz w:val="22"/>
                <w:u w:val="thick" w:color="000000"/>
              </w:rPr>
              <w:t>total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of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the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number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of</w:t>
            </w:r>
            <w:r>
              <w:rPr>
                <w:rFonts w:ascii="Times New Roman"/>
                <w:b/>
                <w:spacing w:val="4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directors</w:t>
            </w:r>
            <w:r>
              <w:rPr>
                <w:rFonts w:ascii="Times New Roman"/>
                <w:b/>
                <w:spacing w:val="4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sought</w:t>
            </w:r>
            <w:r>
              <w:rPr>
                <w:rFonts w:ascii="Times New Roman"/>
                <w:b/>
                <w:spacing w:val="3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to</w:t>
            </w:r>
            <w:r>
              <w:rPr>
                <w:rFonts w:ascii="Times New Roman"/>
                <w:b/>
                <w:spacing w:val="4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be</w:t>
            </w:r>
            <w:r>
              <w:rPr>
                <w:rFonts w:ascii="Times New Roman"/>
                <w:b/>
                <w:spacing w:val="2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recalled</w:t>
            </w:r>
            <w:r>
              <w:rPr>
                <w:rFonts w:ascii="Times New Roman"/>
                <w:b/>
                <w:i/>
                <w:sz w:val="22"/>
                <w:u w:val="thick" w:color="000000"/>
              </w:rPr>
              <w:t>,</w:t>
            </w:r>
            <w:r>
              <w:rPr>
                <w:rFonts w:ascii="Times New Roman"/>
                <w:b/>
                <w:i/>
                <w:spacing w:val="4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including</w:t>
            </w:r>
            <w:r>
              <w:rPr>
                <w:rFonts w:ascii="Times New Roman"/>
                <w:b/>
                <w:spacing w:val="4"/>
                <w:sz w:val="22"/>
                <w:u w:val="thick" w:color="000000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write-in</w:t>
            </w:r>
            <w:r>
              <w:rPr>
                <w:rFonts w:ascii="Times New Roman"/>
                <w:b/>
                <w:w w:val="99"/>
                <w:sz w:val="22"/>
              </w:rPr>
            </w:r>
            <w:r>
              <w:rPr>
                <w:rFonts w:ascii="Times New Roman"/>
                <w:b/>
                <w:spacing w:val="27"/>
                <w:w w:val="99"/>
                <w:sz w:val="22"/>
              </w:rPr>
              <w:t> </w:t>
            </w:r>
            <w:r>
              <w:rPr>
                <w:rFonts w:ascii="Times New Roman"/>
                <w:b/>
                <w:sz w:val="22"/>
                <w:u w:val="thick" w:color="000000"/>
              </w:rPr>
              <w:t>candidates.</w:t>
            </w:r>
            <w:r>
              <w:rPr>
                <w:rFonts w:ascii="Times New Roman"/>
                <w:b/>
                <w:w w:val="99"/>
                <w:sz w:val="22"/>
              </w:rPr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52" w:lineRule="exact"/>
              <w:ind w:right="213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In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Favor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9" w:lineRule="auto" w:before="8"/>
              <w:ind w:left="102" w:right="768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replacement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replacement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replacement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replacement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replacement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replacement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replacement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member</w:t>
            </w:r>
            <w:r>
              <w:rPr>
                <w:rFonts w:ascii="Times New Roman"/>
                <w:spacing w:val="24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Write-In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Candidate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1" w:hRule="exact"/>
        </w:trPr>
        <w:tc>
          <w:tcPr>
            <w:tcW w:w="108" w:type="dxa"/>
            <w:tcBorders>
              <w:top w:val="single" w:sz="20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single" w:sz="2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76" w:lineRule="exact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BLOCK C" w:id="3"/>
            <w:bookmarkEnd w:id="3"/>
            <w:r>
              <w:rPr/>
            </w:r>
            <w:r>
              <w:rPr>
                <w:rFonts w:ascii="Times New Roman"/>
                <w:b/>
                <w:spacing w:val="-1"/>
                <w:sz w:val="24"/>
              </w:rPr>
              <w:t>BLOCK </w:t>
            </w:r>
            <w:r>
              <w:rPr>
                <w:rFonts w:ascii="Times New Roman"/>
                <w:b/>
                <w:sz w:val="24"/>
              </w:rPr>
              <w:t>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0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5212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9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466" w:hRule="exact"/>
        </w:trPr>
        <w:tc>
          <w:tcPr>
            <w:tcW w:w="11021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62" w:val="left" w:leader="none"/>
              </w:tabs>
              <w:spacing w:line="240" w:lineRule="auto" w:before="2"/>
              <w:ind w:left="3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Unit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Owner(s)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(Print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name)</w:t>
              <w:tab/>
            </w:r>
            <w:r>
              <w:rPr>
                <w:rFonts w:ascii="Times New Roman"/>
                <w:sz w:val="22"/>
              </w:rPr>
              <w:t>Unit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signing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document,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affirm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authorized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manner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required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condominium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documents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35"/>
                <w:w w:val="9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vote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behalf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unit.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243" w:hRule="exact"/>
        </w:trPr>
        <w:tc>
          <w:tcPr>
            <w:tcW w:w="11021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62" w:val="left" w:leader="none"/>
              </w:tabs>
              <w:spacing w:line="240" w:lineRule="auto" w:before="2"/>
              <w:ind w:left="39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Unit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Owner(s)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Signature</w:t>
              <w:tab/>
              <w:t>Date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signed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UNIT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OWNERS'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REPRESENTATIVE: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person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identified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below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been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designated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unit</w:t>
            </w:r>
            <w:r>
              <w:rPr>
                <w:rFonts w:ascii="Times New Roman" w:hAnsi="Times New Roman" w:cs="Times New Roman" w:eastAsia="Times New Roman"/>
                <w:spacing w:val="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owners'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representative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receive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recall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agreements,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written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agreements,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tally</w:t>
            </w:r>
            <w:r>
              <w:rPr>
                <w:rFonts w:ascii="Times New Roman" w:hAnsi="Times New Roman" w:cs="Times New Roman" w:eastAsia="Times New Roman"/>
                <w:spacing w:val="2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votes,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serve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copies</w:t>
            </w:r>
            <w:r>
              <w:rPr>
                <w:rFonts w:ascii="Times New Roman" w:hAnsi="Times New Roman" w:cs="Times New Roman" w:eastAsia="Times New Roman"/>
                <w:spacing w:val="1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agreements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board,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receive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on behalf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unit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owners:</w:t>
            </w:r>
            <w:r>
              <w:rPr>
                <w:rFonts w:ascii="Times New Roman" w:hAnsi="Times New Roman" w:cs="Times New Roman" w:eastAsia="Times New Roman"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below,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fill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 name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address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i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unit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owners’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2"/>
                <w:szCs w:val="22"/>
              </w:rPr>
              <w:t>representative)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40" w:bottom="280" w:left="500" w:right="500"/>
        </w:sectPr>
      </w:pPr>
    </w:p>
    <w:p>
      <w:pPr>
        <w:spacing w:before="39"/>
        <w:ind w:left="22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WRITTEN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RECALL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AGREEMENT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INSTRUCTIONS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To recall and replace board </w:t>
      </w:r>
      <w:r>
        <w:rPr>
          <w:rFonts w:ascii="Times New Roman"/>
          <w:i/>
          <w:spacing w:val="-1"/>
          <w:sz w:val="24"/>
        </w:rPr>
        <w:t>members</w:t>
      </w:r>
      <w:r>
        <w:rPr>
          <w:rFonts w:ascii="Times New Roman"/>
          <w:i/>
          <w:sz w:val="24"/>
        </w:rPr>
        <w:t> listed on the recall agreement, please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follow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steps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below: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07" w:hanging="360"/>
        <w:jc w:val="both"/>
      </w:pPr>
      <w:r>
        <w:rPr/>
        <w:t>In</w:t>
      </w:r>
      <w:r>
        <w:rPr>
          <w:spacing w:val="2"/>
        </w:rPr>
        <w:t> </w:t>
      </w:r>
      <w:r>
        <w:rPr/>
        <w:t>Block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attached</w:t>
      </w:r>
      <w:r>
        <w:rPr>
          <w:spacing w:val="2"/>
        </w:rPr>
        <w:t> </w:t>
      </w:r>
      <w:r>
        <w:rPr>
          <w:spacing w:val="-1"/>
        </w:rPr>
        <w:t>form,</w:t>
      </w:r>
      <w:r>
        <w:rPr>
          <w:spacing w:val="2"/>
        </w:rPr>
        <w:t> </w:t>
      </w:r>
      <w:r>
        <w:rPr/>
        <w:t>place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check</w:t>
      </w:r>
      <w:r>
        <w:rPr>
          <w:spacing w:val="2"/>
        </w:rPr>
        <w:t> </w:t>
      </w:r>
      <w:r>
        <w:rPr>
          <w:spacing w:val="-1"/>
        </w:rPr>
        <w:t>mark</w:t>
      </w:r>
      <w:r>
        <w:rPr/>
        <w:t> or</w:t>
      </w:r>
      <w:r>
        <w:rPr>
          <w:spacing w:val="2"/>
        </w:rPr>
        <w:t> </w:t>
      </w:r>
      <w:r>
        <w:rPr/>
        <w:t>“X”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"RECALL"</w:t>
      </w:r>
      <w:r>
        <w:rPr>
          <w:spacing w:val="2"/>
        </w:rPr>
        <w:t> </w:t>
      </w:r>
      <w:r>
        <w:rPr/>
        <w:t>line</w:t>
      </w:r>
      <w:r>
        <w:rPr>
          <w:spacing w:val="2"/>
        </w:rPr>
        <w:t> </w:t>
      </w:r>
      <w:r>
        <w:rPr/>
        <w:t>next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name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26"/>
        </w:rPr>
        <w:t> </w:t>
      </w:r>
      <w:r>
        <w:rPr/>
        <w:t>each</w:t>
      </w:r>
      <w:r>
        <w:rPr>
          <w:spacing w:val="10"/>
        </w:rPr>
        <w:t> </w:t>
      </w:r>
      <w:r>
        <w:rPr/>
        <w:t>board</w:t>
      </w:r>
      <w:r>
        <w:rPr>
          <w:spacing w:val="10"/>
        </w:rPr>
        <w:t> </w:t>
      </w:r>
      <w:r>
        <w:rPr>
          <w:spacing w:val="-1"/>
        </w:rPr>
        <w:t>member</w:t>
      </w:r>
      <w:r>
        <w:rPr>
          <w:spacing w:val="10"/>
        </w:rPr>
        <w:t> </w:t>
      </w:r>
      <w:r>
        <w:rPr/>
        <w:t>you</w:t>
      </w:r>
      <w:r>
        <w:rPr>
          <w:spacing w:val="10"/>
        </w:rPr>
        <w:t> </w:t>
      </w:r>
      <w:r>
        <w:rPr/>
        <w:t>wish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recall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remove</w:t>
      </w:r>
      <w:r>
        <w:rPr>
          <w:spacing w:val="10"/>
        </w:rPr>
        <w:t> </w:t>
      </w:r>
      <w:r>
        <w:rPr/>
        <w:t>from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board.</w:t>
      </w:r>
      <w:r>
        <w:rPr>
          <w:spacing w:val="20"/>
        </w:rPr>
        <w:t> </w:t>
      </w:r>
      <w:r>
        <w:rPr>
          <w:spacing w:val="-1"/>
        </w:rPr>
        <w:t>Place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check</w:t>
      </w:r>
      <w:r>
        <w:rPr>
          <w:spacing w:val="9"/>
        </w:rPr>
        <w:t> </w:t>
      </w:r>
      <w:r>
        <w:rPr/>
        <w:t>mark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“X”</w:t>
      </w:r>
      <w:r>
        <w:rPr>
          <w:spacing w:val="10"/>
        </w:rPr>
        <w:t> </w:t>
      </w:r>
      <w:r>
        <w:rPr>
          <w:spacing w:val="-1"/>
        </w:rPr>
        <w:t>next</w:t>
      </w:r>
      <w:r>
        <w:rPr>
          <w:spacing w:val="10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14"/>
        </w:rPr>
        <w:t> </w:t>
      </w:r>
      <w:r>
        <w:rPr/>
        <w:t>board</w:t>
      </w:r>
      <w:r>
        <w:rPr>
          <w:spacing w:val="14"/>
        </w:rPr>
        <w:t> </w:t>
      </w:r>
      <w:r>
        <w:rPr>
          <w:spacing w:val="-1"/>
        </w:rPr>
        <w:t>member's</w:t>
      </w:r>
      <w:r>
        <w:rPr>
          <w:spacing w:val="14"/>
        </w:rPr>
        <w:t> </w:t>
      </w:r>
      <w:r>
        <w:rPr/>
        <w:t>name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"RETAIN"</w:t>
      </w:r>
      <w:r>
        <w:rPr>
          <w:spacing w:val="14"/>
        </w:rPr>
        <w:t> </w:t>
      </w:r>
      <w:r>
        <w:rPr/>
        <w:t>line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you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voting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board</w:t>
      </w:r>
      <w:r>
        <w:rPr>
          <w:spacing w:val="14"/>
        </w:rPr>
        <w:t> </w:t>
      </w:r>
      <w:r>
        <w:rPr>
          <w:spacing w:val="-1"/>
        </w:rPr>
        <w:t>member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remain</w:t>
      </w:r>
      <w:r>
        <w:rPr>
          <w:spacing w:val="14"/>
        </w:rPr>
        <w:t> </w:t>
      </w:r>
      <w:r>
        <w:rPr/>
        <w:t>on</w:t>
      </w:r>
      <w:r>
        <w:rPr>
          <w:spacing w:val="23"/>
        </w:rPr>
        <w:t> </w:t>
      </w:r>
      <w:r>
        <w:rPr/>
        <w:t>the board.</w:t>
      </w:r>
      <w:r>
        <w:rPr>
          <w:spacing w:val="59"/>
        </w:rPr>
        <w:t> </w:t>
      </w:r>
      <w:r>
        <w:rPr/>
        <w:t>Note that </w:t>
      </w:r>
      <w:r>
        <w:rPr>
          <w:spacing w:val="-1"/>
        </w:rPr>
        <w:t>ballots</w:t>
      </w:r>
      <w:r>
        <w:rPr/>
        <w:t> </w:t>
      </w:r>
      <w:r>
        <w:rPr>
          <w:spacing w:val="-1"/>
        </w:rPr>
        <w:t>may</w:t>
      </w:r>
      <w:r>
        <w:rPr/>
        <w:t> not be </w:t>
      </w:r>
      <w:r>
        <w:rPr>
          <w:spacing w:val="-1"/>
        </w:rPr>
        <w:t>pre-marked.</w:t>
      </w:r>
      <w:r>
        <w:rPr/>
        <w:t>  The</w:t>
      </w:r>
      <w:r>
        <w:rPr>
          <w:spacing w:val="-1"/>
        </w:rPr>
        <w:t> </w:t>
      </w:r>
      <w:r>
        <w:rPr/>
        <w:t>voter</w:t>
      </w:r>
      <w:r>
        <w:rPr>
          <w:spacing w:val="-1"/>
        </w:rPr>
        <w:t> must fill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recall </w:t>
      </w:r>
      <w:r>
        <w:rPr/>
        <w:t>or</w:t>
      </w:r>
      <w:r>
        <w:rPr>
          <w:spacing w:val="-1"/>
        </w:rPr>
        <w:t> </w:t>
      </w:r>
      <w:r>
        <w:rPr/>
        <w:t>retain</w:t>
      </w:r>
      <w:r>
        <w:rPr>
          <w:spacing w:val="-1"/>
        </w:rPr>
        <w:t> boxes.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line="240" w:lineRule="auto" w:before="0"/>
        <w:ind w:left="480" w:right="10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check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“X”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next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names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candidates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Block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wish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replace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recalled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write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own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choices.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VOTE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/>
          <w:bCs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TOTAL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DIRECTORS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SOUGHT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RECALLED.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includes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voting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persons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listed,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write-in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votes,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combination.</w:t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ballot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replacement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Block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included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filled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written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agreement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only</w:t>
      </w:r>
      <w:r>
        <w:rPr>
          <w:rFonts w:ascii="Times New Roman" w:hAnsi="Times New Roman" w:cs="Times New Roman" w:eastAsia="Times New Roman"/>
          <w:spacing w:val="8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majority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sought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recalled.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majority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recalled,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owners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replacement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members.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less</w:t>
      </w:r>
      <w:r>
        <w:rPr>
          <w:rFonts w:ascii="Times New Roman" w:hAnsi="Times New Roman" w:cs="Times New Roman" w:eastAsia="Times New Roman"/>
          <w:spacing w:val="27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majority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recalled,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remaining </w:t>
      </w:r>
      <w:r>
        <w:rPr>
          <w:rFonts w:ascii="Times New Roman" w:hAnsi="Times New Roman" w:cs="Times New Roman" w:eastAsia="Times New Roman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members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sz w:val="24"/>
          <w:szCs w:val="24"/>
        </w:rPr>
        <w:t>right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appoint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replacements.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109" w:hanging="360"/>
        <w:jc w:val="both"/>
      </w:pPr>
      <w:r>
        <w:rPr/>
        <w:t>In</w:t>
      </w:r>
      <w:r>
        <w:rPr>
          <w:spacing w:val="12"/>
        </w:rPr>
        <w:t> </w:t>
      </w:r>
      <w:r>
        <w:rPr/>
        <w:t>Block</w:t>
      </w:r>
      <w:r>
        <w:rPr>
          <w:spacing w:val="12"/>
        </w:rPr>
        <w:t> </w:t>
      </w:r>
      <w:r>
        <w:rPr/>
        <w:t>C,</w:t>
      </w:r>
      <w:r>
        <w:rPr>
          <w:spacing w:val="12"/>
        </w:rPr>
        <w:t> </w:t>
      </w:r>
      <w:r>
        <w:rPr/>
        <w:t>print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>
          <w:spacing w:val="-1"/>
        </w:rPr>
        <w:t>name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unit</w:t>
      </w:r>
      <w:r>
        <w:rPr>
          <w:spacing w:val="12"/>
        </w:rPr>
        <w:t> </w:t>
      </w:r>
      <w:r>
        <w:rPr>
          <w:spacing w:val="-1"/>
        </w:rPr>
        <w:t>number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space</w:t>
      </w:r>
      <w:r>
        <w:rPr>
          <w:spacing w:val="12"/>
        </w:rPr>
        <w:t> </w:t>
      </w:r>
      <w:r>
        <w:rPr/>
        <w:t>designated.</w:t>
      </w:r>
      <w:r>
        <w:rPr>
          <w:spacing w:val="12"/>
        </w:rPr>
        <w:t> </w:t>
      </w:r>
      <w:r>
        <w:rPr/>
        <w:t>Sign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agreement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space</w:t>
      </w:r>
      <w:r>
        <w:rPr>
          <w:spacing w:val="25"/>
        </w:rPr>
        <w:t> </w:t>
      </w:r>
      <w:r>
        <w:rPr/>
        <w:t>designated.</w:t>
      </w:r>
      <w:r>
        <w:rPr>
          <w:spacing w:val="36"/>
        </w:rPr>
        <w:t> </w:t>
      </w:r>
      <w:r>
        <w:rPr/>
        <w:t>This</w:t>
      </w:r>
      <w:r>
        <w:rPr>
          <w:spacing w:val="36"/>
        </w:rPr>
        <w:t> </w:t>
      </w:r>
      <w:r>
        <w:rPr/>
        <w:t>will</w:t>
      </w:r>
      <w:r>
        <w:rPr>
          <w:spacing w:val="36"/>
        </w:rPr>
        <w:t> </w:t>
      </w:r>
      <w:r>
        <w:rPr/>
        <w:t>affirm</w:t>
      </w:r>
      <w:r>
        <w:rPr>
          <w:spacing w:val="36"/>
        </w:rPr>
        <w:t> </w:t>
      </w:r>
      <w:r>
        <w:rPr/>
        <w:t>that</w:t>
      </w:r>
      <w:r>
        <w:rPr>
          <w:spacing w:val="36"/>
        </w:rPr>
        <w:t> </w:t>
      </w:r>
      <w:r>
        <w:rPr/>
        <w:t>you</w:t>
      </w:r>
      <w:r>
        <w:rPr>
          <w:spacing w:val="36"/>
        </w:rPr>
        <w:t> </w:t>
      </w:r>
      <w:r>
        <w:rPr/>
        <w:t>are</w:t>
      </w:r>
      <w:r>
        <w:rPr>
          <w:spacing w:val="36"/>
        </w:rPr>
        <w:t> </w:t>
      </w:r>
      <w:r>
        <w:rPr/>
        <w:t>authorized</w:t>
      </w:r>
      <w:r>
        <w:rPr>
          <w:spacing w:val="34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cast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vote,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manner</w:t>
      </w:r>
      <w:r>
        <w:rPr>
          <w:spacing w:val="35"/>
        </w:rPr>
        <w:t> </w:t>
      </w:r>
      <w:r>
        <w:rPr/>
        <w:t>required</w:t>
      </w:r>
      <w:r>
        <w:rPr>
          <w:spacing w:val="35"/>
        </w:rPr>
        <w:t> </w:t>
      </w:r>
      <w:r>
        <w:rPr/>
        <w:t>by</w:t>
      </w:r>
      <w:r>
        <w:rPr>
          <w:spacing w:val="35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documents.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your</w:t>
      </w:r>
      <w:r>
        <w:rPr>
          <w:spacing w:val="16"/>
        </w:rPr>
        <w:t> </w:t>
      </w:r>
      <w:r>
        <w:rPr/>
        <w:t>unit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owned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>
          <w:spacing w:val="-1"/>
        </w:rPr>
        <w:t>more</w:t>
      </w:r>
      <w:r>
        <w:rPr>
          <w:spacing w:val="16"/>
        </w:rPr>
        <w:t> </w:t>
      </w:r>
      <w:r>
        <w:rPr/>
        <w:t>than</w:t>
      </w:r>
      <w:r>
        <w:rPr>
          <w:spacing w:val="16"/>
        </w:rPr>
        <w:t> </w:t>
      </w:r>
      <w:r>
        <w:rPr/>
        <w:t>one</w:t>
      </w:r>
      <w:r>
        <w:rPr>
          <w:spacing w:val="15"/>
        </w:rPr>
        <w:t> </w:t>
      </w:r>
      <w:r>
        <w:rPr/>
        <w:t>person,</w:t>
      </w:r>
      <w:r>
        <w:rPr>
          <w:spacing w:val="15"/>
        </w:rPr>
        <w:t> </w:t>
      </w:r>
      <w:r>
        <w:rPr/>
        <w:t>your</w:t>
      </w:r>
      <w:r>
        <w:rPr>
          <w:spacing w:val="15"/>
        </w:rPr>
        <w:t> </w:t>
      </w:r>
      <w:r>
        <w:rPr/>
        <w:t>documents</w:t>
      </w:r>
      <w:r>
        <w:rPr>
          <w:spacing w:val="15"/>
        </w:rPr>
        <w:t> </w:t>
      </w:r>
      <w:r>
        <w:rPr>
          <w:spacing w:val="-1"/>
        </w:rPr>
        <w:t>may</w:t>
      </w:r>
      <w:r>
        <w:rPr>
          <w:spacing w:val="15"/>
        </w:rPr>
        <w:t> </w:t>
      </w:r>
      <w:r>
        <w:rPr/>
        <w:t>require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voting</w:t>
      </w:r>
      <w:r>
        <w:rPr>
          <w:spacing w:val="21"/>
        </w:rPr>
        <w:t> </w:t>
      </w:r>
      <w:r>
        <w:rPr/>
        <w:t>certificate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filed</w:t>
      </w:r>
      <w:r>
        <w:rPr>
          <w:spacing w:val="40"/>
        </w:rPr>
        <w:t> </w:t>
      </w:r>
      <w:r>
        <w:rPr/>
        <w:t>with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association</w:t>
      </w:r>
      <w:r>
        <w:rPr>
          <w:spacing w:val="40"/>
        </w:rPr>
        <w:t> </w:t>
      </w:r>
      <w:r>
        <w:rPr/>
        <w:t>designating</w:t>
      </w:r>
      <w:r>
        <w:rPr>
          <w:spacing w:val="40"/>
        </w:rPr>
        <w:t> </w:t>
      </w:r>
      <w:r>
        <w:rPr>
          <w:spacing w:val="-1"/>
        </w:rPr>
        <w:t>which</w:t>
      </w:r>
      <w:r>
        <w:rPr>
          <w:spacing w:val="40"/>
        </w:rPr>
        <w:t> </w:t>
      </w:r>
      <w:r>
        <w:rPr/>
        <w:t>owner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authority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cast</w:t>
      </w:r>
      <w:r>
        <w:rPr>
          <w:spacing w:val="40"/>
        </w:rPr>
        <w:t> </w:t>
      </w:r>
      <w:r>
        <w:rPr/>
        <w:t>votes</w:t>
      </w:r>
      <w:r>
        <w:rPr>
          <w:spacing w:val="40"/>
        </w:rPr>
        <w:t> </w:t>
      </w:r>
      <w:r>
        <w:rPr/>
        <w:t>on</w:t>
      </w:r>
      <w:r>
        <w:rPr>
          <w:spacing w:val="28"/>
        </w:rPr>
        <w:t> </w:t>
      </w:r>
      <w:r>
        <w:rPr/>
        <w:t>behalf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unit.</w:t>
      </w:r>
      <w:r>
        <w:rPr>
          <w:spacing w:val="26"/>
        </w:rPr>
        <w:t> </w:t>
      </w:r>
      <w:r>
        <w:rPr/>
        <w:t>If</w:t>
      </w:r>
      <w:r>
        <w:rPr>
          <w:spacing w:val="26"/>
        </w:rPr>
        <w:t> </w:t>
      </w:r>
      <w:r>
        <w:rPr/>
        <w:t>your</w:t>
      </w:r>
      <w:r>
        <w:rPr>
          <w:spacing w:val="26"/>
        </w:rPr>
        <w:t> </w:t>
      </w:r>
      <w:r>
        <w:rPr>
          <w:spacing w:val="-1"/>
        </w:rPr>
        <w:t>documents</w:t>
      </w:r>
      <w:r>
        <w:rPr>
          <w:spacing w:val="26"/>
        </w:rPr>
        <w:t> </w:t>
      </w:r>
      <w:r>
        <w:rPr>
          <w:spacing w:val="-1"/>
        </w:rPr>
        <w:t>require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voting</w:t>
      </w:r>
      <w:r>
        <w:rPr>
          <w:spacing w:val="26"/>
        </w:rPr>
        <w:t> </w:t>
      </w:r>
      <w:r>
        <w:rPr/>
        <w:t>certificate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one</w:t>
      </w:r>
      <w:r>
        <w:rPr>
          <w:spacing w:val="26"/>
        </w:rPr>
        <w:t> </w:t>
      </w:r>
      <w:r>
        <w:rPr/>
        <w:t>has</w:t>
      </w:r>
      <w:r>
        <w:rPr>
          <w:spacing w:val="26"/>
        </w:rPr>
        <w:t> </w:t>
      </w:r>
      <w:r>
        <w:rPr/>
        <w:t>not</w:t>
      </w:r>
      <w:r>
        <w:rPr>
          <w:spacing w:val="26"/>
        </w:rPr>
        <w:t> </w:t>
      </w:r>
      <w:r>
        <w:rPr/>
        <w:t>been</w:t>
      </w:r>
      <w:r>
        <w:rPr>
          <w:spacing w:val="26"/>
        </w:rPr>
        <w:t> </w:t>
      </w:r>
      <w:r>
        <w:rPr/>
        <w:t>filled</w:t>
      </w:r>
      <w:r>
        <w:rPr>
          <w:spacing w:val="25"/>
        </w:rPr>
        <w:t> </w:t>
      </w:r>
      <w:r>
        <w:rPr/>
        <w:t>out</w:t>
      </w:r>
      <w:r>
        <w:rPr>
          <w:spacing w:val="26"/>
        </w:rPr>
        <w:t> </w:t>
      </w:r>
      <w:r>
        <w:rPr/>
        <w:t>and</w:t>
      </w:r>
      <w:r>
        <w:rPr>
          <w:spacing w:val="29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association,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vote</w:t>
      </w:r>
      <w:r>
        <w:rPr>
          <w:spacing w:val="-1"/>
        </w:rPr>
        <w:t> may </w:t>
      </w:r>
      <w:r>
        <w:rPr/>
        <w:t>be</w:t>
      </w:r>
      <w:r>
        <w:rPr>
          <w:spacing w:val="-1"/>
        </w:rPr>
        <w:t> </w:t>
      </w:r>
      <w:r>
        <w:rPr/>
        <w:t>rejected.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/>
        <w:t>Return the </w:t>
      </w:r>
      <w:r>
        <w:rPr>
          <w:spacing w:val="-1"/>
        </w:rPr>
        <w:t>executed</w:t>
      </w:r>
      <w:r>
        <w:rPr/>
        <w:t> </w:t>
      </w:r>
      <w:r>
        <w:rPr>
          <w:spacing w:val="-1"/>
        </w:rPr>
        <w:t>agreement</w:t>
      </w:r>
      <w:r>
        <w:rPr/>
        <w:t> to the unit </w:t>
      </w:r>
      <w:r>
        <w:rPr>
          <w:spacing w:val="-1"/>
        </w:rPr>
        <w:t>owners'</w:t>
      </w:r>
      <w:r>
        <w:rPr>
          <w:spacing w:val="-2"/>
        </w:rPr>
        <w:t> </w:t>
      </w:r>
      <w:r>
        <w:rPr>
          <w:spacing w:val="-1"/>
        </w:rPr>
        <w:t>representative named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agreement </w:t>
      </w:r>
      <w:r>
        <w:rPr/>
        <w:t>in</w:t>
      </w:r>
      <w:r>
        <w:rPr>
          <w:spacing w:val="-1"/>
        </w:rPr>
        <w:t> </w:t>
      </w:r>
      <w:r>
        <w:rPr/>
        <w:t>Block</w:t>
      </w:r>
      <w:r>
        <w:rPr>
          <w:spacing w:val="-1"/>
        </w:rPr>
        <w:t> </w:t>
      </w:r>
      <w:r>
        <w:rPr/>
        <w:t>C.</w:t>
      </w:r>
    </w:p>
    <w:sectPr>
      <w:pgSz w:w="12240" w:h="15840"/>
      <w:pgMar w:top="680" w:bottom="280" w:left="9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Rosia.Sterling</dc:creator>
  <dc:title>Sample Written Recall Agreement Ballot</dc:title>
  <dcterms:created xsi:type="dcterms:W3CDTF">2014-06-25T17:22:28Z</dcterms:created>
  <dcterms:modified xsi:type="dcterms:W3CDTF">2014-06-25T17:22:28Z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LastSaved">
    <vt:filetime>2014-06-25T00:00:00Z</vt:filetime>
  </property>
</Properties>
</file>